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2"/>
          <w:szCs w:val="22"/>
        </w:rPr>
        <w:id w:val="-29887860"/>
        <w:lock w:val="contentLocked"/>
        <w:placeholder>
          <w:docPart w:val="DefaultPlaceholder_-1854013440"/>
        </w:placeholder>
        <w:group/>
      </w:sdtPr>
      <w:sdtEndPr/>
      <w:sdtContent>
        <w:p w14:paraId="2147FEC0" w14:textId="26D61CD1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Geef de klacht een passende titel</w:t>
          </w:r>
        </w:p>
        <w:p w14:paraId="6204D255" w14:textId="77777777" w:rsidR="00EF317A" w:rsidRPr="00EF317A" w:rsidRDefault="00EF317A" w:rsidP="00AF6741">
          <w:pPr>
            <w:rPr>
              <w:rFonts w:ascii="Verdana" w:hAnsi="Verdana"/>
              <w:sz w:val="6"/>
              <w:szCs w:val="6"/>
            </w:rPr>
          </w:pPr>
        </w:p>
        <w:p w14:paraId="6E05E4C3" w14:textId="3F52ABC8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object w:dxaOrig="225" w:dyaOrig="225" w14:anchorId="4EA219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455.25pt;height:18pt" o:ole="">
                <v:imagedata r:id="rId8" o:title=""/>
              </v:shape>
              <w:control r:id="rId9" w:name="TextBox1" w:shapeid="_x0000_i1039"/>
            </w:object>
          </w:r>
        </w:p>
        <w:p w14:paraId="7325FD87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</w:p>
        <w:p w14:paraId="137C2B71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Geef een omschrijving van de klacht</w:t>
          </w:r>
        </w:p>
        <w:p w14:paraId="1D9B4A38" w14:textId="77777777" w:rsidR="00EF317A" w:rsidRPr="00EF317A" w:rsidRDefault="00EF317A" w:rsidP="00AF6741">
          <w:pPr>
            <w:rPr>
              <w:rFonts w:ascii="Verdana" w:hAnsi="Verdana"/>
              <w:sz w:val="6"/>
              <w:szCs w:val="6"/>
            </w:rPr>
          </w:pPr>
        </w:p>
        <w:p w14:paraId="697B1AB6" w14:textId="3FE11D69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object w:dxaOrig="225" w:dyaOrig="225" w14:anchorId="3BC7ECB6">
              <v:shape id="_x0000_i1041" type="#_x0000_t75" style="width:455.25pt;height:203.25pt" o:ole="">
                <v:imagedata r:id="rId10" o:title=""/>
              </v:shape>
              <w:control r:id="rId11" w:name="TextBox11" w:shapeid="_x0000_i1041"/>
            </w:object>
          </w:r>
        </w:p>
        <w:p w14:paraId="32BCA630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</w:p>
        <w:p w14:paraId="0A4052C3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Van wie is de klacht?</w:t>
          </w:r>
        </w:p>
        <w:p w14:paraId="60B3B5B7" w14:textId="77777777" w:rsidR="00EF317A" w:rsidRPr="00EF317A" w:rsidRDefault="00EF317A" w:rsidP="00AF6741">
          <w:pPr>
            <w:rPr>
              <w:rFonts w:ascii="Verdana" w:hAnsi="Verdana"/>
              <w:sz w:val="6"/>
              <w:szCs w:val="6"/>
            </w:rPr>
          </w:pPr>
        </w:p>
        <w:p w14:paraId="694F1421" w14:textId="011F5031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object w:dxaOrig="225" w:dyaOrig="225" w14:anchorId="7FD0D463">
              <v:shape id="_x0000_i1043" type="#_x0000_t75" style="width:455.25pt;height:18pt" o:ole="">
                <v:imagedata r:id="rId8" o:title=""/>
              </v:shape>
              <w:control r:id="rId12" w:name="TextBox12" w:shapeid="_x0000_i1043"/>
            </w:object>
          </w:r>
        </w:p>
        <w:p w14:paraId="19C43059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</w:p>
        <w:p w14:paraId="167F9190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Datum van de klacht?</w:t>
          </w:r>
        </w:p>
        <w:p w14:paraId="370002E0" w14:textId="77777777" w:rsidR="00EF317A" w:rsidRPr="00EF317A" w:rsidRDefault="00EF317A" w:rsidP="00AF6741">
          <w:pPr>
            <w:rPr>
              <w:rFonts w:ascii="Verdana" w:hAnsi="Verdana"/>
              <w:sz w:val="6"/>
              <w:szCs w:val="6"/>
            </w:rPr>
          </w:pPr>
        </w:p>
        <w:p w14:paraId="167B22BF" w14:textId="06809EEF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object w:dxaOrig="225" w:dyaOrig="225" w14:anchorId="0970C4BE">
              <v:shape id="_x0000_i1045" type="#_x0000_t75" style="width:455.25pt;height:18pt" o:ole="">
                <v:imagedata r:id="rId8" o:title=""/>
              </v:shape>
              <w:control r:id="rId13" w:name="TextBox13" w:shapeid="_x0000_i1045"/>
            </w:object>
          </w:r>
        </w:p>
        <w:p w14:paraId="0CF0A4EC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</w:p>
        <w:p w14:paraId="06F3B9AB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Op welke groep heeft de klacht betrekking?</w:t>
          </w:r>
        </w:p>
        <w:p w14:paraId="4F2696FC" w14:textId="77777777" w:rsidR="00EF317A" w:rsidRPr="00EF317A" w:rsidRDefault="00EF317A" w:rsidP="00AF6741">
          <w:pPr>
            <w:rPr>
              <w:rFonts w:ascii="Verdana" w:hAnsi="Verdana"/>
              <w:sz w:val="6"/>
              <w:szCs w:val="6"/>
            </w:rPr>
          </w:pPr>
        </w:p>
        <w:p w14:paraId="167B0E6D" w14:textId="4C184C8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object w:dxaOrig="225" w:dyaOrig="225" w14:anchorId="46385A5B">
              <v:shape id="_x0000_i1047" type="#_x0000_t75" style="width:455.25pt;height:18pt" o:ole="">
                <v:imagedata r:id="rId8" o:title=""/>
              </v:shape>
              <w:control r:id="rId14" w:name="TextBox14" w:shapeid="_x0000_i1047"/>
            </w:object>
          </w:r>
        </w:p>
        <w:p w14:paraId="09E52D04" w14:textId="77777777" w:rsidR="00AF6741" w:rsidRDefault="00AF6741" w:rsidP="00AF6741">
          <w:pPr>
            <w:rPr>
              <w:rFonts w:ascii="Verdana" w:hAnsi="Verdana"/>
              <w:sz w:val="22"/>
              <w:szCs w:val="22"/>
            </w:rPr>
          </w:pPr>
        </w:p>
        <w:p w14:paraId="37FC9585" w14:textId="77777777" w:rsidR="00EF317A" w:rsidRDefault="00AF6741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Waarop heeft de klacht betrekking?</w:t>
          </w:r>
        </w:p>
        <w:p w14:paraId="7000E974" w14:textId="77777777" w:rsidR="00EF317A" w:rsidRPr="00EF317A" w:rsidRDefault="00EF317A" w:rsidP="00AF6741">
          <w:pPr>
            <w:rPr>
              <w:rFonts w:ascii="Verdana" w:hAnsi="Verdana"/>
              <w:sz w:val="6"/>
              <w:szCs w:val="6"/>
            </w:rPr>
          </w:pPr>
        </w:p>
        <w:bookmarkStart w:id="0" w:name="_Hlk66192423"/>
        <w:p w14:paraId="6E08F4AF" w14:textId="77777777" w:rsidR="00AF6741" w:rsidRDefault="000B34B8" w:rsidP="00AF6741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66559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2687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4A2687">
            <w:rPr>
              <w:rFonts w:ascii="Verdana" w:hAnsi="Verdana"/>
              <w:sz w:val="22"/>
              <w:szCs w:val="22"/>
            </w:rPr>
            <w:t xml:space="preserve"> </w:t>
          </w:r>
          <w:bookmarkEnd w:id="0"/>
          <w:r w:rsidR="004A2687">
            <w:rPr>
              <w:rFonts w:ascii="Verdana" w:hAnsi="Verdana"/>
              <w:sz w:val="22"/>
              <w:szCs w:val="22"/>
            </w:rPr>
            <w:t>Pedagogisch beleid/handelen van onze medewerkers</w:t>
          </w:r>
        </w:p>
        <w:p w14:paraId="689FCCFE" w14:textId="77777777" w:rsidR="00EF317A" w:rsidRDefault="000B34B8" w:rsidP="00AF6741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25039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Beleid op het gebied van voeding, opvoeding, veiligheid en gezondheid </w:t>
          </w:r>
        </w:p>
        <w:p w14:paraId="55880A02" w14:textId="77777777" w:rsidR="00EF317A" w:rsidRDefault="000B34B8" w:rsidP="00EF317A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1390147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Inrichting van de locatie, zowel binnen als buiten </w:t>
          </w:r>
        </w:p>
        <w:p w14:paraId="5EF4D17B" w14:textId="77777777" w:rsidR="00EF317A" w:rsidRDefault="000B34B8" w:rsidP="00EF317A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107727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(Communicatie over) het wijzigen van de tarieven</w:t>
          </w:r>
        </w:p>
        <w:p w14:paraId="711544F5" w14:textId="77777777" w:rsidR="00EF317A" w:rsidRDefault="000B34B8" w:rsidP="00EF317A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14227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Contracten, verandering van opvanguren en/of opzegtermijn</w:t>
          </w:r>
        </w:p>
        <w:p w14:paraId="58034CB6" w14:textId="77777777" w:rsidR="00EF317A" w:rsidRDefault="000B34B8" w:rsidP="00EF317A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31414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Financiële administratie en de afhandeling ervan</w:t>
          </w:r>
        </w:p>
        <w:p w14:paraId="11A2B691" w14:textId="77777777" w:rsidR="00EF317A" w:rsidRDefault="000B34B8" w:rsidP="00EF317A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159077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Telefonische bereikbaarheid en de wijze waarop je te woord wordt gestaan</w:t>
          </w:r>
        </w:p>
        <w:p w14:paraId="2A4280FD" w14:textId="77777777" w:rsidR="00EF317A" w:rsidRDefault="000B34B8" w:rsidP="00EF317A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1801056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Openingstijden</w:t>
          </w:r>
        </w:p>
        <w:p w14:paraId="545B391C" w14:textId="77777777" w:rsidR="00EF317A" w:rsidRDefault="000B34B8" w:rsidP="00EF317A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73270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EF317A">
            <w:rPr>
              <w:rFonts w:ascii="Verdana" w:hAnsi="Verdana"/>
              <w:sz w:val="22"/>
              <w:szCs w:val="22"/>
            </w:rPr>
            <w:t xml:space="preserve"> Anders, </w:t>
          </w:r>
          <w:r w:rsidR="003C47BC">
            <w:rPr>
              <w:rFonts w:ascii="Verdana" w:hAnsi="Verdana"/>
              <w:sz w:val="22"/>
              <w:szCs w:val="22"/>
            </w:rPr>
            <w:t>nl.</w:t>
          </w:r>
          <w:r w:rsidR="00EF317A">
            <w:rPr>
              <w:rFonts w:ascii="Verdana" w:hAnsi="Verdana"/>
              <w:sz w:val="22"/>
              <w:szCs w:val="22"/>
            </w:rPr>
            <w:t>:</w:t>
          </w:r>
        </w:p>
        <w:p w14:paraId="4AAAC0C9" w14:textId="34A79046" w:rsidR="00EF317A" w:rsidRDefault="00EF317A" w:rsidP="00EF317A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object w:dxaOrig="225" w:dyaOrig="225" w14:anchorId="7AEF2AC6">
              <v:shape id="_x0000_i1049" type="#_x0000_t75" style="width:455.25pt;height:61.5pt" o:ole="">
                <v:imagedata r:id="rId15" o:title=""/>
              </v:shape>
              <w:control r:id="rId16" w:name="TextBox141" w:shapeid="_x0000_i1049"/>
            </w:object>
          </w:r>
        </w:p>
        <w:p w14:paraId="13B2C227" w14:textId="77777777" w:rsidR="00EF317A" w:rsidRDefault="00EF317A" w:rsidP="00EF317A">
          <w:pPr>
            <w:rPr>
              <w:rFonts w:ascii="Verdana" w:hAnsi="Verdana"/>
              <w:sz w:val="22"/>
              <w:szCs w:val="22"/>
            </w:rPr>
          </w:pPr>
        </w:p>
        <w:p w14:paraId="4BCF118F" w14:textId="77777777" w:rsidR="00EF317A" w:rsidRDefault="00EF317A" w:rsidP="00AF6741">
          <w:pPr>
            <w:rPr>
              <w:rFonts w:ascii="Verdana" w:hAnsi="Verdana"/>
              <w:sz w:val="22"/>
              <w:szCs w:val="22"/>
            </w:rPr>
          </w:pPr>
        </w:p>
        <w:p w14:paraId="61E1680C" w14:textId="77777777" w:rsidR="00EF317A" w:rsidRDefault="00EF317A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lastRenderedPageBreak/>
            <w:t>Had de klacht kunnen voorkomen worden?</w:t>
          </w:r>
        </w:p>
        <w:p w14:paraId="1F61910B" w14:textId="77777777" w:rsidR="00EF317A" w:rsidRPr="00480983" w:rsidRDefault="00EF317A" w:rsidP="00AF6741">
          <w:pPr>
            <w:rPr>
              <w:rFonts w:ascii="Verdana" w:hAnsi="Verdana"/>
              <w:sz w:val="6"/>
              <w:szCs w:val="6"/>
            </w:rPr>
          </w:pPr>
        </w:p>
        <w:p w14:paraId="7D06100F" w14:textId="77777777" w:rsidR="00EF317A" w:rsidRDefault="000B34B8" w:rsidP="00AF6741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2032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3C47BC">
            <w:rPr>
              <w:rFonts w:ascii="Verdana" w:hAnsi="Verdana"/>
              <w:sz w:val="22"/>
              <w:szCs w:val="22"/>
            </w:rPr>
            <w:t xml:space="preserve"> Ja, namelijk (motiveer je antwoord bij ‘Anders, nl’)</w:t>
          </w:r>
        </w:p>
        <w:p w14:paraId="6CA31113" w14:textId="77777777" w:rsidR="00EF317A" w:rsidRDefault="000B34B8" w:rsidP="00AF6741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1586143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17A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3C47BC">
            <w:rPr>
              <w:rFonts w:ascii="Verdana" w:hAnsi="Verdana"/>
              <w:sz w:val="22"/>
              <w:szCs w:val="22"/>
            </w:rPr>
            <w:t xml:space="preserve"> Nee, namelijk (motiveer je antwoord bij ‘Anders, nl’)</w:t>
          </w:r>
        </w:p>
        <w:p w14:paraId="46D2E908" w14:textId="77777777" w:rsidR="003C47BC" w:rsidRDefault="000B34B8" w:rsidP="003C47BC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543061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47BC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3C47BC">
            <w:rPr>
              <w:rFonts w:ascii="Verdana" w:hAnsi="Verdana"/>
              <w:sz w:val="22"/>
              <w:szCs w:val="22"/>
            </w:rPr>
            <w:t xml:space="preserve"> Anders, nl.:</w:t>
          </w:r>
        </w:p>
        <w:p w14:paraId="2442BDBC" w14:textId="5B307C63" w:rsidR="003C47BC" w:rsidRDefault="003C47BC" w:rsidP="003C47BC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</w:rPr>
            <w:object w:dxaOrig="225" w:dyaOrig="225" w14:anchorId="4448E657">
              <v:shape id="_x0000_i1051" type="#_x0000_t75" style="width:455.25pt;height:61.5pt" o:ole="">
                <v:imagedata r:id="rId15" o:title=""/>
              </v:shape>
              <w:control r:id="rId17" w:name="TextBox1411" w:shapeid="_x0000_i1051"/>
            </w:object>
          </w:r>
        </w:p>
        <w:p w14:paraId="2F75A95E" w14:textId="77777777" w:rsidR="003C47BC" w:rsidRDefault="003C47BC" w:rsidP="00AF6741">
          <w:pPr>
            <w:rPr>
              <w:rFonts w:ascii="Verdana" w:hAnsi="Verdana"/>
              <w:sz w:val="22"/>
              <w:szCs w:val="22"/>
            </w:rPr>
          </w:pPr>
        </w:p>
        <w:p w14:paraId="4FEF4D58" w14:textId="77777777" w:rsidR="00480983" w:rsidRDefault="00480983" w:rsidP="00AF6741">
          <w:pP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 xml:space="preserve">Bij wie wil je de klacht melden? </w:t>
          </w:r>
        </w:p>
        <w:p w14:paraId="2A770CC6" w14:textId="77777777" w:rsidR="005A061F" w:rsidRPr="005A061F" w:rsidRDefault="005A061F" w:rsidP="00AF6741">
          <w:pPr>
            <w:rPr>
              <w:rFonts w:ascii="Verdana" w:hAnsi="Verdana"/>
              <w:sz w:val="6"/>
              <w:szCs w:val="6"/>
            </w:rPr>
          </w:pPr>
        </w:p>
        <w:p w14:paraId="3431DFAC" w14:textId="77777777" w:rsidR="005A061F" w:rsidRDefault="000B34B8" w:rsidP="005A061F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93218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A061F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5A061F">
            <w:rPr>
              <w:rFonts w:ascii="Verdana" w:hAnsi="Verdana"/>
              <w:sz w:val="22"/>
              <w:szCs w:val="22"/>
            </w:rPr>
            <w:t xml:space="preserve"> Herbert Prins – Directeur-bestuurder</w:t>
          </w:r>
        </w:p>
        <w:p w14:paraId="5FF4AC9C" w14:textId="77777777" w:rsidR="005A061F" w:rsidRDefault="000B34B8" w:rsidP="005A061F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2093121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A061F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5A061F">
            <w:rPr>
              <w:rFonts w:ascii="Verdana" w:hAnsi="Verdana"/>
              <w:sz w:val="22"/>
              <w:szCs w:val="22"/>
            </w:rPr>
            <w:t xml:space="preserve"> Esther Wolterinck – Manager bedrijfsvoering</w:t>
          </w:r>
        </w:p>
        <w:p w14:paraId="488EC6D8" w14:textId="77777777" w:rsidR="005A061F" w:rsidRDefault="000B34B8" w:rsidP="005A061F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31217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A061F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5A061F">
            <w:rPr>
              <w:rFonts w:ascii="Verdana" w:hAnsi="Verdana"/>
              <w:sz w:val="22"/>
              <w:szCs w:val="22"/>
            </w:rPr>
            <w:t xml:space="preserve"> Colet Manders – Manager kinderopvang</w:t>
          </w:r>
        </w:p>
        <w:p w14:paraId="286F3512" w14:textId="77777777" w:rsidR="005A061F" w:rsidRDefault="000B34B8" w:rsidP="005A061F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-155745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A061F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5A061F">
            <w:rPr>
              <w:rFonts w:ascii="Verdana" w:hAnsi="Verdana"/>
              <w:sz w:val="22"/>
              <w:szCs w:val="22"/>
            </w:rPr>
            <w:t xml:space="preserve"> Nanny Nijenhuis – Manager kinderopvang</w:t>
          </w:r>
        </w:p>
        <w:p w14:paraId="4D53BCE5" w14:textId="77777777" w:rsidR="005A061F" w:rsidRDefault="000B34B8" w:rsidP="005A061F">
          <w:pPr>
            <w:rPr>
              <w:rFonts w:ascii="Verdana" w:hAnsi="Verdana"/>
              <w:sz w:val="22"/>
              <w:szCs w:val="22"/>
            </w:rPr>
          </w:pPr>
          <w:sdt>
            <w:sdtPr>
              <w:rPr>
                <w:rFonts w:ascii="Verdana" w:hAnsi="Verdana"/>
                <w:sz w:val="22"/>
                <w:szCs w:val="22"/>
              </w:rPr>
              <w:id w:val="54087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A061F" w:rsidRPr="004A2687">
                <w:rPr>
                  <w:rFonts w:ascii="MS Gothic" w:eastAsia="MS Gothic" w:hAnsi="MS Gothic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  <w:r w:rsidR="005A061F">
            <w:rPr>
              <w:rFonts w:ascii="Verdana" w:hAnsi="Verdana"/>
              <w:sz w:val="22"/>
              <w:szCs w:val="22"/>
            </w:rPr>
            <w:t xml:space="preserve"> Ester Voorburg – Manager gastouderopvang</w:t>
          </w:r>
        </w:p>
        <w:p w14:paraId="2082705D" w14:textId="21BF76E0" w:rsidR="005A061F" w:rsidRDefault="000B34B8" w:rsidP="005A061F">
          <w:pPr>
            <w:rPr>
              <w:rFonts w:ascii="Verdana" w:hAnsi="Verdana"/>
              <w:sz w:val="22"/>
              <w:szCs w:val="22"/>
            </w:rPr>
          </w:pPr>
        </w:p>
      </w:sdtContent>
    </w:sdt>
    <w:p w14:paraId="42534A26" w14:textId="77777777" w:rsidR="000B34B8" w:rsidRDefault="000B34B8" w:rsidP="00AF6741">
      <w:pPr>
        <w:rPr>
          <w:rFonts w:ascii="Verdana" w:hAnsi="Verdana"/>
          <w:sz w:val="22"/>
          <w:szCs w:val="22"/>
        </w:rPr>
      </w:pPr>
    </w:p>
    <w:p w14:paraId="471D6B17" w14:textId="4A3DDCFA" w:rsidR="005A061F" w:rsidRDefault="000B34B8" w:rsidP="00AF67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Dit formulier kunt u mailen naar </w:t>
      </w:r>
      <w:hyperlink r:id="rId18" w:history="1">
        <w:r w:rsidRPr="003B4C29">
          <w:rPr>
            <w:rStyle w:val="Hyperlink"/>
            <w:rFonts w:ascii="Verdana" w:hAnsi="Verdana"/>
            <w:sz w:val="22"/>
            <w:szCs w:val="22"/>
          </w:rPr>
          <w:t>info@avonturijn.nl</w:t>
        </w:r>
      </w:hyperlink>
    </w:p>
    <w:p w14:paraId="2CE6B85D" w14:textId="77777777" w:rsidR="000B34B8" w:rsidRPr="000B34B8" w:rsidRDefault="000B34B8" w:rsidP="00AF6741">
      <w:pPr>
        <w:rPr>
          <w:rFonts w:ascii="Verdana" w:hAnsi="Verdana"/>
          <w:sz w:val="22"/>
          <w:szCs w:val="22"/>
        </w:rPr>
      </w:pPr>
    </w:p>
    <w:sectPr w:rsidR="000B34B8" w:rsidRPr="000B34B8" w:rsidSect="006E3287">
      <w:headerReference w:type="default" r:id="rId19"/>
      <w:footerReference w:type="default" r:id="rId20"/>
      <w:pgSz w:w="11906" w:h="16838" w:code="9"/>
      <w:pgMar w:top="851" w:right="1274" w:bottom="284" w:left="1276" w:header="708" w:footer="709" w:gutter="0"/>
      <w:paperSrc w:first="7" w:other="7"/>
      <w:cols w:space="708"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F5B7" w14:textId="77777777" w:rsidR="00F9043F" w:rsidRDefault="00F9043F">
      <w:r>
        <w:separator/>
      </w:r>
    </w:p>
  </w:endnote>
  <w:endnote w:type="continuationSeparator" w:id="0">
    <w:p w14:paraId="2ED4522D" w14:textId="77777777" w:rsidR="00F9043F" w:rsidRDefault="00F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7C73" w14:textId="77777777" w:rsidR="005A061F" w:rsidRPr="00CF77E7" w:rsidRDefault="005A061F" w:rsidP="00753A97">
    <w:pPr>
      <w:pStyle w:val="Voettekst09"/>
      <w:tabs>
        <w:tab w:val="clear" w:pos="9072"/>
        <w:tab w:val="right" w:pos="9356"/>
      </w:tabs>
      <w:jc w:val="center"/>
      <w:rPr>
        <w:rFonts w:ascii="Verdana" w:hAnsi="Verdana" w:cs="Arial"/>
        <w:sz w:val="16"/>
        <w:szCs w:val="16"/>
      </w:rPr>
    </w:pPr>
    <w:r w:rsidRPr="00CF77E7">
      <w:rPr>
        <w:rFonts w:ascii="Verdana" w:hAnsi="Verdana" w:cs="Arial"/>
        <w:sz w:val="16"/>
        <w:szCs w:val="16"/>
      </w:rPr>
      <w:t xml:space="preserve">Documenten in </w:t>
    </w:r>
    <w:r>
      <w:rPr>
        <w:rFonts w:ascii="Verdana" w:hAnsi="Verdana" w:cs="Arial"/>
        <w:sz w:val="16"/>
        <w:szCs w:val="16"/>
      </w:rPr>
      <w:t>Kwibuss</w:t>
    </w:r>
    <w:r w:rsidRPr="00CF77E7">
      <w:rPr>
        <w:rFonts w:ascii="Verdana" w:hAnsi="Verdana" w:cs="Arial"/>
        <w:sz w:val="16"/>
        <w:szCs w:val="16"/>
      </w:rPr>
      <w:t xml:space="preserve"> zijn leidend.</w:t>
    </w:r>
  </w:p>
  <w:p w14:paraId="7E640E6E" w14:textId="77777777" w:rsidR="005A061F" w:rsidRPr="00CF77E7" w:rsidRDefault="005A061F" w:rsidP="00753A97">
    <w:pPr>
      <w:pStyle w:val="Voettekst10"/>
      <w:tabs>
        <w:tab w:val="clear" w:pos="9072"/>
        <w:tab w:val="right" w:pos="9356"/>
      </w:tabs>
      <w:jc w:val="left"/>
      <w:rPr>
        <w:rFonts w:ascii="Verdana" w:hAnsi="Verdana" w:cs="Arial"/>
        <w:b/>
        <w:sz w:val="16"/>
        <w:szCs w:val="16"/>
      </w:rPr>
    </w:pPr>
    <w:r w:rsidRPr="00CF77E7">
      <w:rPr>
        <w:rFonts w:ascii="Verdana" w:hAnsi="Verdana" w:cs="Arial"/>
        <w:sz w:val="16"/>
        <w:szCs w:val="16"/>
      </w:rPr>
      <w:t>Versie: 3</w:t>
    </w:r>
    <w:r w:rsidRPr="00CF77E7">
      <w:rPr>
        <w:rFonts w:ascii="Verdana" w:hAnsi="Verdana" w:cs="Arial"/>
        <w:sz w:val="16"/>
        <w:szCs w:val="16"/>
      </w:rPr>
      <w:tab/>
    </w:r>
    <w:r w:rsidRPr="00CF77E7">
      <w:rPr>
        <w:rFonts w:ascii="Verdana" w:hAnsi="Verdana" w:cs="Arial"/>
        <w:sz w:val="16"/>
        <w:szCs w:val="16"/>
      </w:rPr>
      <w:tab/>
      <w:t xml:space="preserve">Pagina </w:t>
    </w:r>
    <w:r w:rsidRPr="00CF77E7">
      <w:rPr>
        <w:rFonts w:ascii="Verdana" w:hAnsi="Verdana" w:cs="Arial"/>
        <w:b/>
        <w:sz w:val="16"/>
        <w:szCs w:val="16"/>
      </w:rPr>
      <w:fldChar w:fldCharType="begin"/>
    </w:r>
    <w:r w:rsidRPr="00CF77E7">
      <w:rPr>
        <w:rFonts w:ascii="Verdana" w:hAnsi="Verdana" w:cs="Arial"/>
        <w:b/>
        <w:sz w:val="16"/>
        <w:szCs w:val="16"/>
      </w:rPr>
      <w:instrText>PAGE</w:instrText>
    </w:r>
    <w:r w:rsidRPr="00CF77E7">
      <w:rPr>
        <w:rFonts w:ascii="Verdana" w:hAnsi="Verdana" w:cs="Arial"/>
        <w:b/>
        <w:sz w:val="16"/>
        <w:szCs w:val="16"/>
      </w:rPr>
      <w:fldChar w:fldCharType="separate"/>
    </w:r>
    <w:r>
      <w:rPr>
        <w:rFonts w:ascii="Verdana" w:hAnsi="Verdana" w:cs="Arial"/>
        <w:b/>
        <w:noProof/>
        <w:sz w:val="16"/>
        <w:szCs w:val="16"/>
      </w:rPr>
      <w:t>2</w:t>
    </w:r>
    <w:r w:rsidRPr="00CF77E7">
      <w:rPr>
        <w:rFonts w:ascii="Verdana" w:hAnsi="Verdana" w:cs="Arial"/>
        <w:b/>
        <w:sz w:val="16"/>
        <w:szCs w:val="16"/>
      </w:rPr>
      <w:fldChar w:fldCharType="end"/>
    </w:r>
    <w:r w:rsidRPr="00CF77E7">
      <w:rPr>
        <w:rFonts w:ascii="Verdana" w:hAnsi="Verdana" w:cs="Arial"/>
        <w:sz w:val="16"/>
        <w:szCs w:val="16"/>
      </w:rPr>
      <w:t xml:space="preserve"> van </w:t>
    </w:r>
    <w:r w:rsidRPr="00CF77E7">
      <w:rPr>
        <w:rFonts w:ascii="Verdana" w:hAnsi="Verdana" w:cs="Arial"/>
        <w:b/>
        <w:sz w:val="16"/>
        <w:szCs w:val="16"/>
      </w:rPr>
      <w:fldChar w:fldCharType="begin"/>
    </w:r>
    <w:r w:rsidRPr="00CF77E7">
      <w:rPr>
        <w:rFonts w:ascii="Verdana" w:hAnsi="Verdana" w:cs="Arial"/>
        <w:b/>
        <w:sz w:val="16"/>
        <w:szCs w:val="16"/>
      </w:rPr>
      <w:instrText>NUMPAGES</w:instrText>
    </w:r>
    <w:r w:rsidRPr="00CF77E7">
      <w:rPr>
        <w:rFonts w:ascii="Verdana" w:hAnsi="Verdana" w:cs="Arial"/>
        <w:b/>
        <w:sz w:val="16"/>
        <w:szCs w:val="16"/>
      </w:rPr>
      <w:fldChar w:fldCharType="separate"/>
    </w:r>
    <w:r>
      <w:rPr>
        <w:rFonts w:ascii="Verdana" w:hAnsi="Verdana" w:cs="Arial"/>
        <w:b/>
        <w:noProof/>
        <w:sz w:val="16"/>
        <w:szCs w:val="16"/>
      </w:rPr>
      <w:t>2</w:t>
    </w:r>
    <w:r w:rsidRPr="00CF77E7">
      <w:rPr>
        <w:rFonts w:ascii="Verdana" w:hAnsi="Verdana" w:cs="Arial"/>
        <w:b/>
        <w:sz w:val="16"/>
        <w:szCs w:val="16"/>
      </w:rPr>
      <w:fldChar w:fldCharType="end"/>
    </w:r>
  </w:p>
  <w:p w14:paraId="5F8A9D2D" w14:textId="77777777" w:rsidR="005A061F" w:rsidRDefault="000B34B8" w:rsidP="00753A97">
    <w:pPr>
      <w:pStyle w:val="Voettekst10"/>
      <w:tabs>
        <w:tab w:val="clear" w:pos="9072"/>
        <w:tab w:val="right" w:pos="9356"/>
      </w:tabs>
      <w:jc w:val="center"/>
      <w:rPr>
        <w:rFonts w:ascii="Arial" w:hAnsi="Arial" w:cs="Arial"/>
        <w:color w:val="808080"/>
        <w:sz w:val="16"/>
        <w:szCs w:val="16"/>
      </w:rPr>
    </w:pPr>
    <w:hyperlink r:id="rId1" w:history="1">
      <w:r w:rsidR="005A061F" w:rsidRPr="00033FFC">
        <w:rPr>
          <w:rStyle w:val="Hyperlink9"/>
          <w:rFonts w:ascii="Verdana" w:hAnsi="Verdana" w:cs="Arial"/>
          <w:sz w:val="16"/>
          <w:szCs w:val="16"/>
        </w:rPr>
        <w:t>www.Avonturijn.nl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BE01" w14:textId="77777777" w:rsidR="00F9043F" w:rsidRDefault="00F9043F">
      <w:r>
        <w:separator/>
      </w:r>
    </w:p>
  </w:footnote>
  <w:footnote w:type="continuationSeparator" w:id="0">
    <w:p w14:paraId="202FA21A" w14:textId="77777777" w:rsidR="00F9043F" w:rsidRDefault="00F9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3" w:type="dxa"/>
      <w:tblInd w:w="-176" w:type="dxa"/>
      <w:tblBorders>
        <w:bottom w:val="single" w:sz="18" w:space="0" w:color="92D050"/>
      </w:tblBorders>
      <w:tblLook w:val="04A0" w:firstRow="1" w:lastRow="0" w:firstColumn="1" w:lastColumn="0" w:noHBand="0" w:noVBand="1"/>
    </w:tblPr>
    <w:tblGrid>
      <w:gridCol w:w="8331"/>
      <w:gridCol w:w="1812"/>
    </w:tblGrid>
    <w:tr w:rsidR="005A061F" w:rsidRPr="00060037" w14:paraId="309C34BF" w14:textId="77777777" w:rsidTr="006E3287">
      <w:trPr>
        <w:trHeight w:val="1124"/>
      </w:trPr>
      <w:tc>
        <w:tcPr>
          <w:tcW w:w="8331" w:type="dxa"/>
        </w:tcPr>
        <w:p w14:paraId="41269FA2" w14:textId="77777777" w:rsidR="005A061F" w:rsidRPr="006E3287" w:rsidRDefault="005A061F" w:rsidP="00753A97">
          <w:pPr>
            <w:pStyle w:val="Koptekst9"/>
            <w:jc w:val="left"/>
            <w:rPr>
              <w:rFonts w:ascii="Verdana" w:hAnsi="Verdana" w:cs="Arial"/>
              <w:b/>
              <w:sz w:val="24"/>
              <w:szCs w:val="24"/>
            </w:rPr>
          </w:pPr>
          <w:r w:rsidRPr="00CF77E7">
            <w:rPr>
              <w:rFonts w:ascii="Verdana" w:hAnsi="Verdana" w:cs="Arial"/>
              <w:b/>
              <w:noProof/>
              <w:sz w:val="20"/>
              <w:szCs w:val="20"/>
              <w:lang w:eastAsia="nl-NL"/>
            </w:rPr>
            <w:t>Kinderopvang Avonturijn</w:t>
          </w:r>
          <w:r>
            <w:rPr>
              <w:rFonts w:ascii="Verdana" w:hAnsi="Verdana" w:cs="Arial"/>
              <w:b/>
              <w:noProof/>
              <w:sz w:val="20"/>
              <w:szCs w:val="20"/>
              <w:lang w:eastAsia="nl-NL"/>
            </w:rPr>
            <w:br/>
          </w:r>
          <w:r>
            <w:rPr>
              <w:rFonts w:ascii="Verdana" w:hAnsi="Verdana" w:cs="Arial"/>
              <w:b/>
              <w:sz w:val="24"/>
              <w:szCs w:val="24"/>
            </w:rPr>
            <w:t>Klachtenformulier</w:t>
          </w:r>
          <w:r>
            <w:rPr>
              <w:rFonts w:ascii="Verdana" w:hAnsi="Verdana" w:cs="Arial"/>
              <w:b/>
              <w:sz w:val="24"/>
              <w:szCs w:val="24"/>
            </w:rPr>
            <w:br/>
          </w:r>
        </w:p>
        <w:p w14:paraId="01C6E09F" w14:textId="77777777" w:rsidR="005A061F" w:rsidRPr="00060037" w:rsidRDefault="005A061F" w:rsidP="00753A97">
          <w:pPr>
            <w:pStyle w:val="Koptekst9"/>
            <w:jc w:val="left"/>
            <w:rPr>
              <w:rFonts w:ascii="Arial" w:hAnsi="Arial" w:cs="Arial"/>
              <w:sz w:val="20"/>
              <w:szCs w:val="20"/>
            </w:rPr>
          </w:pPr>
          <w:r w:rsidRPr="00CF77E7">
            <w:rPr>
              <w:rFonts w:ascii="Verdana" w:hAnsi="Verdana" w:cs="Arial"/>
              <w:sz w:val="20"/>
              <w:szCs w:val="20"/>
            </w:rPr>
            <w:t xml:space="preserve">Eigenaar:   </w:t>
          </w:r>
          <w:r>
            <w:rPr>
              <w:rFonts w:ascii="Verdana" w:hAnsi="Verdana" w:cs="Arial"/>
              <w:sz w:val="20"/>
              <w:szCs w:val="20"/>
            </w:rPr>
            <w:t>Adviseur IKC &amp; Kwaliteit</w:t>
          </w:r>
        </w:p>
      </w:tc>
      <w:tc>
        <w:tcPr>
          <w:tcW w:w="1812" w:type="dxa"/>
        </w:tcPr>
        <w:p w14:paraId="45A3F446" w14:textId="77777777" w:rsidR="005A061F" w:rsidRPr="00060037" w:rsidRDefault="005A061F" w:rsidP="00753A97">
          <w:pPr>
            <w:pStyle w:val="Koptekst9"/>
            <w:rPr>
              <w:rFonts w:ascii="Arial" w:hAnsi="Arial" w:cs="Arial"/>
              <w:b/>
              <w:sz w:val="20"/>
              <w:szCs w:val="20"/>
            </w:rPr>
          </w:pPr>
        </w:p>
        <w:p w14:paraId="3DDF0A55" w14:textId="77777777" w:rsidR="005A061F" w:rsidRPr="00060037" w:rsidRDefault="005A061F" w:rsidP="00753A97">
          <w:pPr>
            <w:pStyle w:val="Koptekst9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73A0635E" w14:textId="77777777" w:rsidR="005A061F" w:rsidRPr="00DC731A" w:rsidRDefault="005A061F" w:rsidP="00753A97">
    <w:pPr>
      <w:pStyle w:val="Koptekst9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0FC803" wp14:editId="0078D4A4">
          <wp:simplePos x="0" y="0"/>
          <wp:positionH relativeFrom="column">
            <wp:posOffset>3886200</wp:posOffset>
          </wp:positionH>
          <wp:positionV relativeFrom="paragraph">
            <wp:posOffset>-882015</wp:posOffset>
          </wp:positionV>
          <wp:extent cx="2381250" cy="723900"/>
          <wp:effectExtent l="0" t="0" r="0" b="0"/>
          <wp:wrapNone/>
          <wp:docPr id="5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773"/>
    <w:multiLevelType w:val="hybridMultilevel"/>
    <w:tmpl w:val="AEA44444"/>
    <w:lvl w:ilvl="0" w:tplc="9B78B3EC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D5B06EE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7624C86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F3432D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CC6777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E560D5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E22234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31894D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A94F87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76B2763"/>
    <w:multiLevelType w:val="hybridMultilevel"/>
    <w:tmpl w:val="3AA646D0"/>
    <w:lvl w:ilvl="0" w:tplc="BADE617C">
      <w:numFmt w:val="bullet"/>
      <w:lvlText w:val="-"/>
      <w:lvlJc w:val="left"/>
      <w:pPr>
        <w:ind w:left="720" w:hanging="360"/>
      </w:pPr>
      <w:rPr>
        <w:rFonts w:ascii="Verdana" w:eastAsia="Times New Roman" w:hAnsi="Verdana" w:cs="Comic Sans MS" w:hint="default"/>
      </w:rPr>
    </w:lvl>
    <w:lvl w:ilvl="1" w:tplc="62FCE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C4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D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47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AC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7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2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66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42FF1"/>
    <w:multiLevelType w:val="hybridMultilevel"/>
    <w:tmpl w:val="4F64FD92"/>
    <w:lvl w:ilvl="0" w:tplc="92F0A2C6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2EA022F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1EA7ED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EB0DB1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C98A21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A344CA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DBAD46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EE80A2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170363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54756094">
    <w:abstractNumId w:val="1"/>
  </w:num>
  <w:num w:numId="2" w16cid:durableId="1595556574">
    <w:abstractNumId w:val="2"/>
  </w:num>
  <w:num w:numId="3" w16cid:durableId="193836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281"/>
  <w:drawingGridVerticalSpacing w:val="765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AA"/>
    <w:rsid w:val="000B34B8"/>
    <w:rsid w:val="00366E14"/>
    <w:rsid w:val="003C47BC"/>
    <w:rsid w:val="00480983"/>
    <w:rsid w:val="004A2687"/>
    <w:rsid w:val="005A061F"/>
    <w:rsid w:val="005D4692"/>
    <w:rsid w:val="006E3287"/>
    <w:rsid w:val="00753A97"/>
    <w:rsid w:val="008D57F8"/>
    <w:rsid w:val="008F6FEC"/>
    <w:rsid w:val="00AF6741"/>
    <w:rsid w:val="00C174C2"/>
    <w:rsid w:val="00D00CB1"/>
    <w:rsid w:val="00D72C41"/>
    <w:rsid w:val="00E83937"/>
    <w:rsid w:val="00EF317A"/>
    <w:rsid w:val="00F14FAA"/>
    <w:rsid w:val="00F9043F"/>
    <w:rsid w:val="00FB10B1"/>
    <w:rsid w:val="00FC0A87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3CA64ADE"/>
  <w15:chartTrackingRefBased/>
  <w15:docId w15:val="{DEC9A8D2-22D4-46E7-82BA-6CEC8C6D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75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00C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9B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0"/>
    <w:link w:val="KoptekstChar"/>
    <w:uiPriority w:val="99"/>
    <w:unhideWhenUsed/>
    <w:rsid w:val="00DC731A"/>
    <w:pPr>
      <w:tabs>
        <w:tab w:val="center" w:pos="4536"/>
        <w:tab w:val="right" w:pos="9072"/>
      </w:tabs>
    </w:pPr>
  </w:style>
  <w:style w:type="paragraph" w:customStyle="1" w:styleId="Standaard0">
    <w:name w:val="Standaard_0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DC731A"/>
  </w:style>
  <w:style w:type="paragraph" w:customStyle="1" w:styleId="Voettekst0">
    <w:name w:val="Voettekst_0"/>
    <w:basedOn w:val="Standaard1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1">
    <w:name w:val="Standaard_1"/>
    <w:qFormat/>
    <w:rsid w:val="00B87835"/>
    <w:pPr>
      <w:jc w:val="right"/>
    </w:pPr>
    <w:rPr>
      <w:sz w:val="22"/>
      <w:szCs w:val="22"/>
      <w:lang w:eastAsia="en-US"/>
    </w:rPr>
  </w:style>
  <w:style w:type="paragraph" w:styleId="Voettekst">
    <w:name w:val="footer"/>
    <w:basedOn w:val="Standaard1"/>
    <w:link w:val="VoettekstChar"/>
    <w:uiPriority w:val="99"/>
    <w:unhideWhenUsed/>
    <w:rsid w:val="00DC73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C731A"/>
  </w:style>
  <w:style w:type="character" w:styleId="Hyperlink">
    <w:name w:val="Hyperlink"/>
    <w:uiPriority w:val="99"/>
    <w:unhideWhenUsed/>
    <w:rsid w:val="002037F2"/>
    <w:rPr>
      <w:color w:val="0000FF"/>
      <w:u w:val="single"/>
    </w:rPr>
  </w:style>
  <w:style w:type="paragraph" w:customStyle="1" w:styleId="Koptekst0">
    <w:name w:val="Koptekst_0"/>
    <w:basedOn w:val="Standaard2"/>
    <w:link w:val="KoptekstChar0"/>
    <w:uiPriority w:val="99"/>
    <w:unhideWhenUsed/>
    <w:rsid w:val="00DC731A"/>
    <w:pPr>
      <w:tabs>
        <w:tab w:val="center" w:pos="4536"/>
        <w:tab w:val="right" w:pos="9072"/>
      </w:tabs>
    </w:pPr>
  </w:style>
  <w:style w:type="paragraph" w:customStyle="1" w:styleId="Standaard2">
    <w:name w:val="Standaard_2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0">
    <w:name w:val="Koptekst Char_0"/>
    <w:link w:val="Koptekst0"/>
    <w:uiPriority w:val="99"/>
    <w:rsid w:val="00DC731A"/>
  </w:style>
  <w:style w:type="paragraph" w:customStyle="1" w:styleId="Voettekst00">
    <w:name w:val="Voettekst_0_0"/>
    <w:basedOn w:val="Standaard3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3">
    <w:name w:val="Standaard_3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1">
    <w:name w:val="Voettekst_1"/>
    <w:basedOn w:val="Standaard3"/>
    <w:link w:val="VoettekstChar0"/>
    <w:uiPriority w:val="99"/>
    <w:unhideWhenUsed/>
    <w:rsid w:val="00DC731A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link w:val="Voettekst1"/>
    <w:uiPriority w:val="99"/>
    <w:rsid w:val="00DC731A"/>
  </w:style>
  <w:style w:type="character" w:customStyle="1" w:styleId="Hyperlink0">
    <w:name w:val="Hyperlink_0"/>
    <w:uiPriority w:val="99"/>
    <w:unhideWhenUsed/>
    <w:rsid w:val="002037F2"/>
    <w:rPr>
      <w:color w:val="0000FF"/>
      <w:u w:val="single"/>
    </w:rPr>
  </w:style>
  <w:style w:type="paragraph" w:customStyle="1" w:styleId="Koptekst1">
    <w:name w:val="Koptekst_1"/>
    <w:basedOn w:val="Standaard4"/>
    <w:link w:val="KoptekstChar1"/>
    <w:uiPriority w:val="99"/>
    <w:unhideWhenUsed/>
    <w:rsid w:val="00DC731A"/>
    <w:pPr>
      <w:tabs>
        <w:tab w:val="center" w:pos="4536"/>
        <w:tab w:val="right" w:pos="9072"/>
      </w:tabs>
    </w:pPr>
  </w:style>
  <w:style w:type="paragraph" w:customStyle="1" w:styleId="Standaard4">
    <w:name w:val="Standaard_4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1">
    <w:name w:val="Koptekst Char_1"/>
    <w:link w:val="Koptekst1"/>
    <w:uiPriority w:val="99"/>
    <w:rsid w:val="00DC731A"/>
  </w:style>
  <w:style w:type="paragraph" w:customStyle="1" w:styleId="Voettekst01">
    <w:name w:val="Voettekst_0_1"/>
    <w:basedOn w:val="Standaard5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5">
    <w:name w:val="Standaard_5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2">
    <w:name w:val="Voettekst_2"/>
    <w:basedOn w:val="Standaard5"/>
    <w:link w:val="VoettekstChar1"/>
    <w:uiPriority w:val="99"/>
    <w:unhideWhenUsed/>
    <w:rsid w:val="00DC731A"/>
    <w:pPr>
      <w:tabs>
        <w:tab w:val="center" w:pos="4536"/>
        <w:tab w:val="right" w:pos="9072"/>
      </w:tabs>
    </w:pPr>
  </w:style>
  <w:style w:type="character" w:customStyle="1" w:styleId="VoettekstChar1">
    <w:name w:val="Voettekst Char_1"/>
    <w:link w:val="Voettekst2"/>
    <w:uiPriority w:val="99"/>
    <w:rsid w:val="00DC731A"/>
  </w:style>
  <w:style w:type="character" w:customStyle="1" w:styleId="Hyperlink1">
    <w:name w:val="Hyperlink_1"/>
    <w:uiPriority w:val="99"/>
    <w:unhideWhenUsed/>
    <w:rsid w:val="002037F2"/>
    <w:rPr>
      <w:color w:val="0000FF"/>
      <w:u w:val="single"/>
    </w:rPr>
  </w:style>
  <w:style w:type="paragraph" w:customStyle="1" w:styleId="Koptekst2">
    <w:name w:val="Koptekst_2"/>
    <w:basedOn w:val="Standaard6"/>
    <w:link w:val="KoptekstChar2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6">
    <w:name w:val="Standaard_6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2">
    <w:name w:val="Koptekst Char_2"/>
    <w:basedOn w:val="Standaardalinea-lettertype"/>
    <w:link w:val="Koptekst2"/>
    <w:uiPriority w:val="99"/>
    <w:rsid w:val="00DC731A"/>
  </w:style>
  <w:style w:type="paragraph" w:customStyle="1" w:styleId="Voettekst02">
    <w:name w:val="Voettekst_0_2"/>
    <w:basedOn w:val="Standaard7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7">
    <w:name w:val="Standaard_7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3">
    <w:name w:val="Voettekst_3"/>
    <w:basedOn w:val="Standaard7"/>
    <w:link w:val="VoettekstChar2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2">
    <w:name w:val="Voettekst Char_2"/>
    <w:basedOn w:val="Standaardalinea-lettertype"/>
    <w:link w:val="Voettekst3"/>
    <w:uiPriority w:val="99"/>
    <w:rsid w:val="00DC731A"/>
  </w:style>
  <w:style w:type="character" w:customStyle="1" w:styleId="Hyperlink2">
    <w:name w:val="Hyperlink_2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paragraph" w:customStyle="1" w:styleId="Koptekst3">
    <w:name w:val="Koptekst_3"/>
    <w:basedOn w:val="Standaard8"/>
    <w:link w:val="KoptekstChar3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8">
    <w:name w:val="Standaard_8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3">
    <w:name w:val="Koptekst Char_3"/>
    <w:basedOn w:val="Standaardalinea-lettertype"/>
    <w:link w:val="Koptekst3"/>
    <w:uiPriority w:val="99"/>
    <w:rsid w:val="00DC731A"/>
  </w:style>
  <w:style w:type="paragraph" w:customStyle="1" w:styleId="Voettekst03">
    <w:name w:val="Voettekst_0_3"/>
    <w:basedOn w:val="Standaard9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9">
    <w:name w:val="Standaard_9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4">
    <w:name w:val="Voettekst_4"/>
    <w:basedOn w:val="Standaard9"/>
    <w:link w:val="VoettekstChar3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3">
    <w:name w:val="Voettekst Char_3"/>
    <w:basedOn w:val="Standaardalinea-lettertype"/>
    <w:link w:val="Voettekst4"/>
    <w:uiPriority w:val="99"/>
    <w:rsid w:val="00DC731A"/>
  </w:style>
  <w:style w:type="character" w:customStyle="1" w:styleId="Hyperlink3">
    <w:name w:val="Hyperlink_3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paragraph" w:customStyle="1" w:styleId="Koptekst4">
    <w:name w:val="Koptekst_4"/>
    <w:basedOn w:val="Standaard10"/>
    <w:link w:val="KoptekstChar4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10">
    <w:name w:val="Standaard_10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4">
    <w:name w:val="Koptekst Char_4"/>
    <w:basedOn w:val="Standaardalinea-lettertype"/>
    <w:link w:val="Koptekst4"/>
    <w:uiPriority w:val="99"/>
    <w:rsid w:val="00DC731A"/>
  </w:style>
  <w:style w:type="paragraph" w:customStyle="1" w:styleId="Voettekst04">
    <w:name w:val="Voettekst_0_4"/>
    <w:basedOn w:val="Standaard11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11">
    <w:name w:val="Standaard_11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5">
    <w:name w:val="Voettekst_5"/>
    <w:basedOn w:val="Standaard11"/>
    <w:link w:val="VoettekstChar4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4">
    <w:name w:val="Voettekst Char_4"/>
    <w:basedOn w:val="Standaardalinea-lettertype"/>
    <w:link w:val="Voettekst5"/>
    <w:uiPriority w:val="99"/>
    <w:rsid w:val="00DC731A"/>
  </w:style>
  <w:style w:type="character" w:customStyle="1" w:styleId="Hyperlink4">
    <w:name w:val="Hyperlink_4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character" w:styleId="Onopgelostemelding">
    <w:name w:val="Unresolved Mention"/>
    <w:uiPriority w:val="99"/>
    <w:semiHidden/>
    <w:unhideWhenUsed/>
    <w:rsid w:val="00F14558"/>
    <w:rPr>
      <w:color w:val="808080"/>
      <w:shd w:val="clear" w:color="auto" w:fill="E6E6E6"/>
    </w:rPr>
  </w:style>
  <w:style w:type="paragraph" w:customStyle="1" w:styleId="Koptekst5">
    <w:name w:val="Koptekst_5"/>
    <w:basedOn w:val="Standaard12"/>
    <w:link w:val="KoptekstChar5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12">
    <w:name w:val="Standaard_12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5">
    <w:name w:val="Koptekst Char_5"/>
    <w:basedOn w:val="Standaardalinea-lettertype"/>
    <w:link w:val="Koptekst5"/>
    <w:uiPriority w:val="99"/>
    <w:rsid w:val="00DC731A"/>
  </w:style>
  <w:style w:type="paragraph" w:customStyle="1" w:styleId="Voettekst05">
    <w:name w:val="Voettekst_0_5"/>
    <w:basedOn w:val="Standaard13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13">
    <w:name w:val="Standaard_13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6">
    <w:name w:val="Voettekst_6"/>
    <w:basedOn w:val="Standaard13"/>
    <w:link w:val="VoettekstChar5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5">
    <w:name w:val="Voettekst Char_5"/>
    <w:basedOn w:val="Standaardalinea-lettertype"/>
    <w:link w:val="Voettekst6"/>
    <w:uiPriority w:val="99"/>
    <w:rsid w:val="00DC731A"/>
  </w:style>
  <w:style w:type="character" w:customStyle="1" w:styleId="Hyperlink5">
    <w:name w:val="Hyperlink_5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paragraph" w:customStyle="1" w:styleId="Koptekst6">
    <w:name w:val="Koptekst_6"/>
    <w:basedOn w:val="Standaard14"/>
    <w:link w:val="KoptekstChar6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14">
    <w:name w:val="Standaard_14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6">
    <w:name w:val="Koptekst Char_6"/>
    <w:basedOn w:val="Standaardalinea-lettertype"/>
    <w:link w:val="Koptekst6"/>
    <w:uiPriority w:val="99"/>
    <w:rsid w:val="00DC731A"/>
  </w:style>
  <w:style w:type="paragraph" w:customStyle="1" w:styleId="Voettekst06">
    <w:name w:val="Voettekst_0_6"/>
    <w:basedOn w:val="Standaard15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15">
    <w:name w:val="Standaard_15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7">
    <w:name w:val="Voettekst_7"/>
    <w:basedOn w:val="Standaard15"/>
    <w:link w:val="VoettekstChar6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6">
    <w:name w:val="Voettekst Char_6"/>
    <w:basedOn w:val="Standaardalinea-lettertype"/>
    <w:link w:val="Voettekst7"/>
    <w:uiPriority w:val="99"/>
    <w:rsid w:val="00DC731A"/>
  </w:style>
  <w:style w:type="character" w:customStyle="1" w:styleId="Hyperlink6">
    <w:name w:val="Hyperlink_6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paragraph" w:customStyle="1" w:styleId="Koptekst7">
    <w:name w:val="Koptekst_7"/>
    <w:basedOn w:val="Standaard16"/>
    <w:link w:val="KoptekstChar7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16">
    <w:name w:val="Standaard_16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7">
    <w:name w:val="Koptekst Char_7"/>
    <w:basedOn w:val="Standaardalinea-lettertype"/>
    <w:link w:val="Koptekst7"/>
    <w:uiPriority w:val="99"/>
    <w:rsid w:val="00DC731A"/>
  </w:style>
  <w:style w:type="paragraph" w:customStyle="1" w:styleId="Voettekst07">
    <w:name w:val="Voettekst_0_7"/>
    <w:basedOn w:val="Standaard17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17">
    <w:name w:val="Standaard_17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8">
    <w:name w:val="Voettekst_8"/>
    <w:basedOn w:val="Standaard17"/>
    <w:link w:val="VoettekstChar7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7">
    <w:name w:val="Voettekst Char_7"/>
    <w:basedOn w:val="Standaardalinea-lettertype"/>
    <w:link w:val="Voettekst8"/>
    <w:uiPriority w:val="99"/>
    <w:rsid w:val="00DC731A"/>
  </w:style>
  <w:style w:type="character" w:customStyle="1" w:styleId="Hyperlink7">
    <w:name w:val="Hyperlink_7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paragraph" w:customStyle="1" w:styleId="Koptekst8">
    <w:name w:val="Koptekst_8"/>
    <w:basedOn w:val="Standaard18"/>
    <w:link w:val="KoptekstChar8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18">
    <w:name w:val="Standaard_18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8">
    <w:name w:val="Koptekst Char_8"/>
    <w:basedOn w:val="Standaardalinea-lettertype"/>
    <w:link w:val="Koptekst8"/>
    <w:uiPriority w:val="99"/>
    <w:rsid w:val="00DC731A"/>
  </w:style>
  <w:style w:type="paragraph" w:customStyle="1" w:styleId="Voettekst08">
    <w:name w:val="Voettekst_0_8"/>
    <w:basedOn w:val="Standaard19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19">
    <w:name w:val="Standaard_19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9">
    <w:name w:val="Voettekst_9"/>
    <w:basedOn w:val="Standaard19"/>
    <w:link w:val="VoettekstChar8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8">
    <w:name w:val="Voettekst Char_8"/>
    <w:basedOn w:val="Standaardalinea-lettertype"/>
    <w:link w:val="Voettekst9"/>
    <w:uiPriority w:val="99"/>
    <w:rsid w:val="00DC731A"/>
  </w:style>
  <w:style w:type="character" w:customStyle="1" w:styleId="Hyperlink8">
    <w:name w:val="Hyperlink_8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paragraph" w:customStyle="1" w:styleId="Koptekst9">
    <w:name w:val="Koptekst_9"/>
    <w:basedOn w:val="Standaard20"/>
    <w:link w:val="KoptekstChar9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Standaard20">
    <w:name w:val="Standaard_20"/>
    <w:qFormat/>
    <w:rsid w:val="00B87835"/>
    <w:pPr>
      <w:jc w:val="right"/>
    </w:pPr>
    <w:rPr>
      <w:sz w:val="22"/>
      <w:szCs w:val="22"/>
      <w:lang w:eastAsia="en-US"/>
    </w:rPr>
  </w:style>
  <w:style w:type="character" w:customStyle="1" w:styleId="KoptekstChar9">
    <w:name w:val="Koptekst Char_9"/>
    <w:basedOn w:val="Standaardalinea-lettertype"/>
    <w:link w:val="Koptekst9"/>
    <w:uiPriority w:val="99"/>
    <w:rsid w:val="00DC731A"/>
  </w:style>
  <w:style w:type="paragraph" w:customStyle="1" w:styleId="Voettekst09">
    <w:name w:val="Voettekst_0_9"/>
    <w:basedOn w:val="Standaard21"/>
    <w:uiPriority w:val="99"/>
    <w:unhideWhenUsed/>
    <w:rsid w:val="008620C4"/>
    <w:pPr>
      <w:tabs>
        <w:tab w:val="center" w:pos="4536"/>
        <w:tab w:val="right" w:pos="9072"/>
      </w:tabs>
    </w:pPr>
  </w:style>
  <w:style w:type="paragraph" w:customStyle="1" w:styleId="Standaard21">
    <w:name w:val="Standaard_21"/>
    <w:qFormat/>
    <w:rsid w:val="00B87835"/>
    <w:pPr>
      <w:jc w:val="right"/>
    </w:pPr>
    <w:rPr>
      <w:sz w:val="22"/>
      <w:szCs w:val="22"/>
      <w:lang w:eastAsia="en-US"/>
    </w:rPr>
  </w:style>
  <w:style w:type="paragraph" w:customStyle="1" w:styleId="Voettekst10">
    <w:name w:val="Voettekst_10"/>
    <w:basedOn w:val="Standaard21"/>
    <w:link w:val="VoettekstChar9"/>
    <w:uiPriority w:val="99"/>
    <w:unhideWhenUsed/>
    <w:rsid w:val="00DC731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VoettekstChar9">
    <w:name w:val="Voettekst Char_9"/>
    <w:basedOn w:val="Standaardalinea-lettertype"/>
    <w:link w:val="Voettekst10"/>
    <w:uiPriority w:val="99"/>
    <w:rsid w:val="00DC731A"/>
  </w:style>
  <w:style w:type="character" w:customStyle="1" w:styleId="Hyperlink9">
    <w:name w:val="Hyperlink_9"/>
    <w:uiPriority w:val="99"/>
    <w:unhideWhenUsed/>
    <w:rsid w:val="002037F2"/>
    <w:rPr>
      <w:rFonts w:ascii="Calibri" w:eastAsia="Calibri" w:hAnsi="Calibri"/>
      <w:color w:val="0000FF"/>
      <w:u w:val="single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B1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04">
              <w:marLeft w:val="0"/>
              <w:marRight w:val="0"/>
              <w:marTop w:val="0"/>
              <w:marBottom w:val="300"/>
              <w:divBdr>
                <w:top w:val="single" w:sz="6" w:space="0" w:color="D1D1D1"/>
                <w:left w:val="single" w:sz="6" w:space="15" w:color="D1D1D1"/>
                <w:bottom w:val="single" w:sz="6" w:space="0" w:color="D1D1D1"/>
                <w:right w:val="single" w:sz="6" w:space="15" w:color="D1D1D1"/>
              </w:divBdr>
            </w:div>
          </w:divsChild>
        </w:div>
        <w:div w:id="670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643">
          <w:marLeft w:val="0"/>
          <w:marRight w:val="0"/>
          <w:marTop w:val="0"/>
          <w:marBottom w:val="300"/>
          <w:divBdr>
            <w:top w:val="single" w:sz="6" w:space="15" w:color="D1D1D1"/>
            <w:left w:val="single" w:sz="6" w:space="15" w:color="D1D1D1"/>
            <w:bottom w:val="single" w:sz="6" w:space="15" w:color="D1D1D1"/>
            <w:right w:val="single" w:sz="6" w:space="15" w:color="D1D1D1"/>
          </w:divBdr>
          <w:divsChild>
            <w:div w:id="244920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14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8" w:color="C4C4C4"/>
                        <w:left w:val="single" w:sz="6" w:space="8" w:color="C4C4C4"/>
                        <w:bottom w:val="single" w:sz="6" w:space="8" w:color="C4C4C4"/>
                        <w:right w:val="single" w:sz="6" w:space="8" w:color="C4C4C4"/>
                      </w:divBdr>
                    </w:div>
                  </w:divsChild>
                </w:div>
              </w:divsChild>
            </w:div>
          </w:divsChild>
        </w:div>
        <w:div w:id="1068311580">
          <w:marLeft w:val="0"/>
          <w:marRight w:val="0"/>
          <w:marTop w:val="0"/>
          <w:marBottom w:val="300"/>
          <w:divBdr>
            <w:top w:val="single" w:sz="6" w:space="15" w:color="D1D1D1"/>
            <w:left w:val="single" w:sz="6" w:space="15" w:color="D1D1D1"/>
            <w:bottom w:val="single" w:sz="6" w:space="15" w:color="D1D1D1"/>
            <w:right w:val="single" w:sz="6" w:space="15" w:color="D1D1D1"/>
          </w:divBdr>
          <w:divsChild>
            <w:div w:id="750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230">
          <w:marLeft w:val="0"/>
          <w:marRight w:val="0"/>
          <w:marTop w:val="0"/>
          <w:marBottom w:val="300"/>
          <w:divBdr>
            <w:top w:val="single" w:sz="6" w:space="15" w:color="D1D1D1"/>
            <w:left w:val="single" w:sz="6" w:space="15" w:color="D1D1D1"/>
            <w:bottom w:val="single" w:sz="6" w:space="15" w:color="D1D1D1"/>
            <w:right w:val="single" w:sz="6" w:space="15" w:color="D1D1D1"/>
          </w:divBdr>
          <w:divsChild>
            <w:div w:id="132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49">
          <w:marLeft w:val="0"/>
          <w:marRight w:val="0"/>
          <w:marTop w:val="0"/>
          <w:marBottom w:val="300"/>
          <w:divBdr>
            <w:top w:val="single" w:sz="6" w:space="15" w:color="D1D1D1"/>
            <w:left w:val="single" w:sz="6" w:space="15" w:color="D1D1D1"/>
            <w:bottom w:val="single" w:sz="6" w:space="15" w:color="D1D1D1"/>
            <w:right w:val="single" w:sz="6" w:space="15" w:color="D1D1D1"/>
          </w:divBdr>
          <w:divsChild>
            <w:div w:id="860895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493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8" w:color="C4C4C4"/>
                        <w:left w:val="single" w:sz="6" w:space="8" w:color="C4C4C4"/>
                        <w:bottom w:val="single" w:sz="6" w:space="8" w:color="C4C4C4"/>
                        <w:right w:val="single" w:sz="6" w:space="8" w:color="C4C4C4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mailto:info@avonturijn.n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onturij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1439.3CCE3F80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wnloads\Klachtenformulier_202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06266-4021-4E70-BEE1-A963E389BE0A}"/>
      </w:docPartPr>
      <w:docPartBody>
        <w:p w:rsidR="00630262" w:rsidRDefault="000C033E">
          <w:r w:rsidRPr="009F0DF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3E"/>
    <w:rsid w:val="000C033E"/>
    <w:rsid w:val="006108F5"/>
    <w:rsid w:val="006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0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C7EA-2BE9-4E3D-9279-7B2033DB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Klachtenformulier_2021 (1)</Template>
  <TotalTime>1</TotalTime>
  <Pages>2</Pages>
  <Words>163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Voorwoord</vt:lpstr>
    </vt:vector>
  </TitlesOfParts>
  <Company/>
  <LinksUpToDate>false</LinksUpToDate>
  <CharactersWithSpaces>1402</CharactersWithSpaces>
  <SharedDoc>false</SharedDoc>
  <HLinks>
    <vt:vector size="12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http://www.avonturijn.nl/</vt:lpwstr>
      </vt:variant>
      <vt:variant>
        <vt:lpwstr/>
      </vt:variant>
      <vt:variant>
        <vt:i4>6553610</vt:i4>
      </vt:variant>
      <vt:variant>
        <vt:i4>-1</vt:i4>
      </vt:variant>
      <vt:variant>
        <vt:i4>2050</vt:i4>
      </vt:variant>
      <vt:variant>
        <vt:i4>1</vt:i4>
      </vt:variant>
      <vt:variant>
        <vt:lpwstr>cid:image002.png@01D71439.3CCE3F80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Voorwoord</dc:title>
  <dc:subject/>
  <dc:creator>Sabine van de Kamp</dc:creator>
  <cp:keywords/>
  <cp:lastModifiedBy>Mirjam van der Post | Avonturijn Kinderopvang</cp:lastModifiedBy>
  <cp:revision>2</cp:revision>
  <cp:lastPrinted>2020-01-27T11:21:00Z</cp:lastPrinted>
  <dcterms:created xsi:type="dcterms:W3CDTF">2023-03-06T09:35:00Z</dcterms:created>
  <dcterms:modified xsi:type="dcterms:W3CDTF">2023-03-06T09:35:00Z</dcterms:modified>
</cp:coreProperties>
</file>